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/>
  <w:body>
    <w:p w:rsidR="003365F2" w:rsidRDefault="003365F2" w:rsidP="0050333C">
      <w:pPr>
        <w:pStyle w:val="NoSpacing"/>
        <w:jc w:val="center"/>
      </w:pPr>
    </w:p>
    <w:p w:rsidR="003365F2" w:rsidRDefault="003365F2" w:rsidP="0050333C">
      <w:pPr>
        <w:pStyle w:val="NoSpacing"/>
        <w:jc w:val="center"/>
      </w:pPr>
      <w:r w:rsidRPr="00AA0B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Big Kahuna for Jan.jpg" style="width:172.5pt;height:75pt;visibility:visible">
            <v:imagedata r:id="rId4" o:title=""/>
          </v:shape>
        </w:pict>
      </w:r>
    </w:p>
    <w:p w:rsidR="003365F2" w:rsidRPr="0050333C" w:rsidRDefault="003365F2" w:rsidP="0050333C">
      <w:pPr>
        <w:pStyle w:val="NoSpacing"/>
        <w:jc w:val="center"/>
        <w:rPr>
          <w:b/>
        </w:rPr>
      </w:pPr>
    </w:p>
    <w:p w:rsidR="003365F2" w:rsidRPr="0050333C" w:rsidRDefault="003365F2" w:rsidP="0050333C">
      <w:pPr>
        <w:pStyle w:val="NoSpacing"/>
        <w:jc w:val="center"/>
        <w:rPr>
          <w:b/>
        </w:rPr>
      </w:pPr>
      <w:r w:rsidRPr="0050333C">
        <w:rPr>
          <w:b/>
        </w:rPr>
        <w:t>Entertainment Schedule</w:t>
      </w:r>
    </w:p>
    <w:p w:rsidR="003365F2" w:rsidRPr="000332E0" w:rsidRDefault="003365F2" w:rsidP="0050333C">
      <w:pPr>
        <w:pStyle w:val="NoSpacing"/>
        <w:jc w:val="center"/>
      </w:pPr>
    </w:p>
    <w:p w:rsidR="003365F2" w:rsidRDefault="003365F2" w:rsidP="0050333C">
      <w:pPr>
        <w:pStyle w:val="NoSpacing"/>
        <w:jc w:val="center"/>
      </w:pPr>
      <w:r>
        <w:t>Friday, October 15 - Mixed Nuts</w:t>
      </w:r>
    </w:p>
    <w:p w:rsidR="003365F2" w:rsidRDefault="003365F2" w:rsidP="0050333C">
      <w:pPr>
        <w:pStyle w:val="NoSpacing"/>
        <w:jc w:val="center"/>
      </w:pPr>
      <w:r>
        <w:t>Saturday, October 16 – Street Beat (Grafton Harbor’s Famous Pete Zimmer on the Drums)</w:t>
      </w:r>
    </w:p>
    <w:p w:rsidR="003365F2" w:rsidRDefault="003365F2" w:rsidP="0050333C">
      <w:pPr>
        <w:pStyle w:val="NoSpacing"/>
        <w:jc w:val="center"/>
      </w:pPr>
      <w:r>
        <w:t>Sunday, October 17 – Steve Cline</w:t>
      </w:r>
    </w:p>
    <w:p w:rsidR="003365F2" w:rsidRDefault="003365F2" w:rsidP="0050333C">
      <w:pPr>
        <w:pStyle w:val="NoSpacing"/>
        <w:jc w:val="center"/>
      </w:pPr>
    </w:p>
    <w:p w:rsidR="003365F2" w:rsidRDefault="003365F2" w:rsidP="0050333C">
      <w:pPr>
        <w:pStyle w:val="NoSpacing"/>
        <w:jc w:val="center"/>
      </w:pPr>
      <w:r>
        <w:t>Friday, October 22 - Plain Label Band</w:t>
      </w:r>
    </w:p>
    <w:p w:rsidR="003365F2" w:rsidRDefault="003365F2" w:rsidP="0050333C">
      <w:pPr>
        <w:pStyle w:val="NoSpacing"/>
        <w:jc w:val="center"/>
      </w:pPr>
      <w:r>
        <w:t>Saturday, October 23 - Midwest Drive</w:t>
      </w:r>
    </w:p>
    <w:p w:rsidR="003365F2" w:rsidRDefault="003365F2" w:rsidP="0050333C">
      <w:pPr>
        <w:pStyle w:val="NoSpacing"/>
        <w:jc w:val="center"/>
      </w:pPr>
      <w:r>
        <w:t>Sunday, October 24 - Ellen Martinez</w:t>
      </w:r>
    </w:p>
    <w:p w:rsidR="003365F2" w:rsidRDefault="003365F2" w:rsidP="0050333C">
      <w:pPr>
        <w:pStyle w:val="NoSpacing"/>
        <w:jc w:val="center"/>
      </w:pPr>
    </w:p>
    <w:p w:rsidR="003365F2" w:rsidRDefault="003365F2" w:rsidP="0050333C">
      <w:pPr>
        <w:pStyle w:val="NoSpacing"/>
        <w:jc w:val="center"/>
      </w:pPr>
      <w:r>
        <w:t>Friday, October 29 – Nukem</w:t>
      </w:r>
    </w:p>
    <w:p w:rsidR="003365F2" w:rsidRDefault="003365F2" w:rsidP="0050333C">
      <w:pPr>
        <w:pStyle w:val="NoSpacing"/>
        <w:jc w:val="center"/>
      </w:pPr>
    </w:p>
    <w:p w:rsidR="003365F2" w:rsidRDefault="003365F2" w:rsidP="0050333C">
      <w:pPr>
        <w:pStyle w:val="NoSpacing"/>
        <w:jc w:val="center"/>
      </w:pPr>
      <w:r w:rsidRPr="00AA0B3B">
        <w:rPr>
          <w:noProof/>
        </w:rPr>
        <w:pict>
          <v:shape id="Picture 3" o:spid="_x0000_i1026" type="#_x0000_t75" style="width:34.5pt;height:43.5pt;visibility:visible">
            <v:imagedata r:id="rId5" o:title=""/>
          </v:shape>
        </w:pict>
      </w:r>
      <w:r>
        <w:t>Saturday October 30 - Big Kahuna’s First Annual Halloween Party</w:t>
      </w:r>
      <w:r w:rsidRPr="00AA0B3B">
        <w:rPr>
          <w:noProof/>
        </w:rPr>
        <w:pict>
          <v:shape id="Picture 4" o:spid="_x0000_i1027" type="#_x0000_t75" style="width:39.75pt;height:48.75pt;visibility:visible">
            <v:imagedata r:id="rId6" o:title=""/>
          </v:shape>
        </w:pict>
      </w:r>
    </w:p>
    <w:p w:rsidR="003365F2" w:rsidRDefault="003365F2" w:rsidP="0050333C">
      <w:pPr>
        <w:pStyle w:val="NoSpacing"/>
        <w:jc w:val="center"/>
      </w:pPr>
      <w:r>
        <w:t>Costume Judging and Prizes</w:t>
      </w:r>
    </w:p>
    <w:p w:rsidR="003365F2" w:rsidRDefault="003365F2" w:rsidP="0050333C">
      <w:pPr>
        <w:pStyle w:val="NoSpacing"/>
        <w:jc w:val="center"/>
      </w:pPr>
      <w:r>
        <w:t>Music – Belleville Blues</w:t>
      </w:r>
    </w:p>
    <w:p w:rsidR="003365F2" w:rsidRDefault="003365F2" w:rsidP="0050333C">
      <w:pPr>
        <w:pStyle w:val="NoSpacing"/>
        <w:jc w:val="center"/>
      </w:pPr>
    </w:p>
    <w:p w:rsidR="003365F2" w:rsidRDefault="003365F2" w:rsidP="0050333C">
      <w:pPr>
        <w:pStyle w:val="NoSpacing"/>
        <w:jc w:val="center"/>
      </w:pPr>
      <w:r w:rsidRPr="00AA0B3B">
        <w:rPr>
          <w:noProof/>
        </w:rPr>
        <w:pict>
          <v:shape id="Picture 1" o:spid="_x0000_i1028" type="#_x0000_t75" style="width:24pt;height:32.25pt;visibility:visible">
            <v:imagedata r:id="rId7" o:title=""/>
          </v:shape>
        </w:pict>
      </w:r>
      <w:r>
        <w:t>Book Your Holiday Parties TODAY!!</w:t>
      </w:r>
      <w:r w:rsidRPr="000332E0">
        <w:rPr>
          <w:noProof/>
        </w:rPr>
        <w:t xml:space="preserve"> </w:t>
      </w:r>
      <w:r w:rsidRPr="00AA0B3B">
        <w:rPr>
          <w:noProof/>
        </w:rPr>
        <w:pict>
          <v:shape id="_x0000_i1029" type="#_x0000_t75" style="width:24pt;height:32.25pt;visibility:visible">
            <v:imagedata r:id="rId7" o:title=""/>
          </v:shape>
        </w:pict>
      </w:r>
    </w:p>
    <w:p w:rsidR="003365F2" w:rsidRDefault="003365F2" w:rsidP="0050333C">
      <w:pPr>
        <w:jc w:val="center"/>
      </w:pPr>
    </w:p>
    <w:sectPr w:rsidR="003365F2" w:rsidSect="0044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2E0"/>
    <w:rsid w:val="000332E0"/>
    <w:rsid w:val="003365F2"/>
    <w:rsid w:val="00405FD4"/>
    <w:rsid w:val="00425CED"/>
    <w:rsid w:val="004321E9"/>
    <w:rsid w:val="004471C8"/>
    <w:rsid w:val="0050333C"/>
    <w:rsid w:val="00566393"/>
    <w:rsid w:val="005D66F1"/>
    <w:rsid w:val="00AA0B3B"/>
    <w:rsid w:val="00C7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32E0"/>
  </w:style>
  <w:style w:type="paragraph" w:styleId="BalloonText">
    <w:name w:val="Balloon Text"/>
    <w:basedOn w:val="Normal"/>
    <w:link w:val="BalloonTextChar"/>
    <w:uiPriority w:val="99"/>
    <w:semiHidden/>
    <w:rsid w:val="0003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71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</dc:creator>
  <cp:keywords/>
  <dc:description/>
  <cp:lastModifiedBy>Bill Kelley</cp:lastModifiedBy>
  <cp:revision>2</cp:revision>
  <dcterms:created xsi:type="dcterms:W3CDTF">2010-10-15T10:02:00Z</dcterms:created>
  <dcterms:modified xsi:type="dcterms:W3CDTF">2010-10-15T10:02:00Z</dcterms:modified>
</cp:coreProperties>
</file>