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33" w:rsidRDefault="00482C3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032410_grafton_harbor_grafton_winery_big_kahuna" style="position:absolute;margin-left:91.8pt;margin-top:-31.2pt;width:376.6pt;height:129.25pt;z-index:251658240;visibility:visible;mso-wrap-distance-left:2.88pt;mso-wrap-distance-top:2.88pt;mso-wrap-distance-right:2.88pt;mso-wrap-distance-bottom:2.88pt" insetpen="t">
            <v:imagedata r:id="rId4" o:title=""/>
          </v:shape>
        </w:pict>
      </w:r>
    </w:p>
    <w:p w:rsidR="00482C33" w:rsidRPr="001B3FA5" w:rsidRDefault="00482C33" w:rsidP="001B3FA5"/>
    <w:p w:rsidR="00482C33" w:rsidRPr="001B3FA5" w:rsidRDefault="00482C33" w:rsidP="001B3FA5"/>
    <w:p w:rsidR="00482C33" w:rsidRPr="001B3FA5" w:rsidRDefault="00482C33" w:rsidP="001B3F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05pt;margin-top:3.75pt;width:399.2pt;height:60.9pt;z-index:251659264;mso-wrap-distance-left:2.88pt;mso-wrap-distance-top:2.88pt;mso-wrap-distance-right:2.88pt;mso-wrap-distance-bottom:2.88pt" fillcolor="green" strokecolor="white" strokeweight="10pt" insetpen="t" o:cliptowrap="t">
            <v:stroke color2="none">
              <o:left v:ext="view" weight="10pt" joinstyle="miter" insetpen="t"/>
              <o:top v:ext="view" weight="10pt" joinstyle="miter" insetpen="t"/>
              <o:right v:ext="view" weight="10pt" joinstyle="miter" insetpen="t"/>
              <o:bottom v:ext="view" weight="10pt" joinstyle="miter" insetpen="t"/>
            </v:stroke>
            <v:shadow color="#ccc"/>
            <v:path o:extrusionok="f"/>
            <v:textbox style="mso-next-textbox:#_x0000_s1027;mso-column-margin:5.76pt" inset="2.88pt,2.88pt,2.88pt,2.88pt">
              <w:txbxContent>
                <w:p w:rsidR="00482C33" w:rsidRPr="009339FC" w:rsidRDefault="00482C33" w:rsidP="001B3FA5">
                  <w:pPr>
                    <w:widowControl w:val="0"/>
                    <w:jc w:val="center"/>
                    <w:rPr>
                      <w:rFonts w:ascii="Cooper Black" w:hAnsi="Cooper Black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9339FC">
                    <w:rPr>
                      <w:rFonts w:ascii="Cooper Black" w:hAnsi="Cooper Black"/>
                      <w:b/>
                      <w:bCs/>
                      <w:color w:val="FFFFFF"/>
                      <w:sz w:val="32"/>
                      <w:szCs w:val="32"/>
                    </w:rPr>
                    <w:t>Grafton Harbor</w:t>
                  </w:r>
                </w:p>
                <w:p w:rsidR="00482C33" w:rsidRPr="009339FC" w:rsidRDefault="00482C33" w:rsidP="001B3FA5">
                  <w:pPr>
                    <w:widowControl w:val="0"/>
                    <w:jc w:val="center"/>
                    <w:rPr>
                      <w:rFonts w:ascii="Cooper Black" w:hAnsi="Cooper Black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9339FC">
                    <w:rPr>
                      <w:rFonts w:ascii="Cooper Black" w:hAnsi="Cooper Black"/>
                      <w:b/>
                      <w:bCs/>
                      <w:color w:val="FFFFFF"/>
                      <w:sz w:val="32"/>
                      <w:szCs w:val="32"/>
                    </w:rPr>
                    <w:t>2010 Calendar of Events</w:t>
                  </w:r>
                </w:p>
              </w:txbxContent>
            </v:textbox>
          </v:shape>
        </w:pict>
      </w:r>
    </w:p>
    <w:p w:rsidR="00482C33" w:rsidRPr="001B3FA5" w:rsidRDefault="00482C33" w:rsidP="001B3FA5"/>
    <w:p w:rsidR="00482C33" w:rsidRDefault="00482C33" w:rsidP="001B3FA5">
      <w:pPr>
        <w:pStyle w:val="Introductory"/>
        <w:widowControl w:val="0"/>
        <w:jc w:val="left"/>
        <w:rPr>
          <w:b w:val="0"/>
          <w:color w:val="000000"/>
          <w:sz w:val="20"/>
        </w:rPr>
      </w:pPr>
    </w:p>
    <w:p w:rsidR="00482C33" w:rsidRDefault="00482C33" w:rsidP="001B3FA5">
      <w:pPr>
        <w:pStyle w:val="Introductory"/>
        <w:widowControl w:val="0"/>
        <w:jc w:val="left"/>
        <w:rPr>
          <w:color w:val="1F497D"/>
          <w:sz w:val="20"/>
          <w:u w:val="single"/>
        </w:rPr>
      </w:pPr>
    </w:p>
    <w:p w:rsidR="00482C33" w:rsidRDefault="00482C33" w:rsidP="008C5C77">
      <w:pPr>
        <w:pStyle w:val="Introductory"/>
        <w:widowControl w:val="0"/>
        <w:rPr>
          <w:color w:val="auto"/>
          <w:sz w:val="20"/>
          <w:u w:val="single"/>
        </w:rPr>
      </w:pPr>
    </w:p>
    <w:p w:rsidR="00482C33" w:rsidRPr="003C269B" w:rsidRDefault="00482C33" w:rsidP="008C5C77">
      <w:pPr>
        <w:pStyle w:val="Introductory"/>
        <w:widowControl w:val="0"/>
        <w:rPr>
          <w:color w:val="auto"/>
          <w:sz w:val="20"/>
          <w:u w:val="single"/>
        </w:rPr>
      </w:pPr>
      <w:r w:rsidRPr="003C269B">
        <w:rPr>
          <w:color w:val="auto"/>
          <w:sz w:val="20"/>
          <w:u w:val="single"/>
        </w:rPr>
        <w:t>Sat. May 1, 2010    4:00 PM Derby Party</w:t>
      </w:r>
    </w:p>
    <w:p w:rsidR="00482C33" w:rsidRPr="003C269B" w:rsidRDefault="00482C33" w:rsidP="00754C20">
      <w:pPr>
        <w:pStyle w:val="Introductory"/>
        <w:widowControl w:val="0"/>
        <w:ind w:left="360"/>
        <w:rPr>
          <w:b w:val="0"/>
          <w:color w:val="auto"/>
          <w:sz w:val="20"/>
        </w:rPr>
      </w:pPr>
      <w:r w:rsidRPr="003C269B">
        <w:rPr>
          <w:b w:val="0"/>
          <w:color w:val="auto"/>
          <w:sz w:val="20"/>
        </w:rPr>
        <w:t>Tim and Val’s Annual Derby Party</w:t>
      </w:r>
      <w:r>
        <w:rPr>
          <w:b w:val="0"/>
          <w:color w:val="auto"/>
          <w:sz w:val="20"/>
        </w:rPr>
        <w:t xml:space="preserve"> at the </w:t>
      </w:r>
      <w:r w:rsidRPr="003C269B">
        <w:rPr>
          <w:b w:val="0"/>
          <w:color w:val="auto"/>
          <w:sz w:val="20"/>
        </w:rPr>
        <w:t>BIG KAHUNA</w:t>
      </w:r>
    </w:p>
    <w:p w:rsidR="00482C33" w:rsidRPr="003C269B" w:rsidRDefault="00482C33" w:rsidP="001B3FA5">
      <w:pPr>
        <w:pStyle w:val="Introductory"/>
        <w:widowControl w:val="0"/>
        <w:rPr>
          <w:b w:val="0"/>
          <w:color w:val="auto"/>
          <w:sz w:val="20"/>
        </w:rPr>
      </w:pPr>
      <w:r w:rsidRPr="003C269B">
        <w:rPr>
          <w:b w:val="0"/>
          <w:color w:val="auto"/>
          <w:sz w:val="20"/>
        </w:rPr>
        <w:t>Ladies and Gentlemen Place Your Bets * Music by Lisa Jones * Ladies Decorate Your Hats!</w:t>
      </w:r>
    </w:p>
    <w:p w:rsidR="00482C33" w:rsidRPr="003C269B" w:rsidRDefault="00482C33" w:rsidP="001B3FA5">
      <w:pPr>
        <w:pStyle w:val="Introductory"/>
        <w:widowControl w:val="0"/>
        <w:rPr>
          <w:b w:val="0"/>
          <w:color w:val="auto"/>
          <w:sz w:val="20"/>
        </w:rPr>
      </w:pPr>
      <w:r w:rsidRPr="003C269B">
        <w:rPr>
          <w:b w:val="0"/>
          <w:color w:val="auto"/>
          <w:sz w:val="20"/>
        </w:rPr>
        <w:t>Join us for Appetizers and an Evening of Fun.</w:t>
      </w:r>
    </w:p>
    <w:p w:rsidR="00482C33" w:rsidRPr="003C269B" w:rsidRDefault="00482C33" w:rsidP="001B3FA5">
      <w:pPr>
        <w:pStyle w:val="Introductory"/>
        <w:widowControl w:val="0"/>
        <w:rPr>
          <w:color w:val="auto"/>
          <w:sz w:val="20"/>
        </w:rPr>
      </w:pPr>
      <w:r w:rsidRPr="003C269B">
        <w:rPr>
          <w:color w:val="auto"/>
          <w:sz w:val="20"/>
        </w:rPr>
        <w:t> </w:t>
      </w:r>
    </w:p>
    <w:p w:rsidR="00482C33" w:rsidRPr="003C269B" w:rsidRDefault="00482C33" w:rsidP="001B3FA5">
      <w:pPr>
        <w:pStyle w:val="PhotoBox"/>
        <w:rPr>
          <w:b/>
          <w:i w:val="0"/>
          <w:color w:val="auto"/>
          <w:sz w:val="20"/>
          <w:u w:val="single"/>
        </w:rPr>
      </w:pPr>
      <w:r w:rsidRPr="003C269B">
        <w:rPr>
          <w:b/>
          <w:bCs/>
          <w:i w:val="0"/>
          <w:color w:val="auto"/>
          <w:sz w:val="20"/>
          <w:u w:val="single"/>
        </w:rPr>
        <w:t xml:space="preserve">Wednesday, May 5th </w:t>
      </w:r>
      <w:r w:rsidRPr="003C269B">
        <w:rPr>
          <w:b/>
          <w:i w:val="0"/>
          <w:color w:val="auto"/>
          <w:sz w:val="20"/>
          <w:u w:val="single"/>
        </w:rPr>
        <w:t xml:space="preserve"> Cinco de Mayo </w:t>
      </w:r>
    </w:p>
    <w:p w:rsidR="00482C33" w:rsidRDefault="00482C33" w:rsidP="001B3FA5">
      <w:pPr>
        <w:pStyle w:val="PhotoBox"/>
        <w:rPr>
          <w:i w:val="0"/>
          <w:color w:val="auto"/>
          <w:sz w:val="20"/>
        </w:rPr>
      </w:pPr>
      <w:r w:rsidRPr="003C269B">
        <w:rPr>
          <w:b/>
          <w:i w:val="0"/>
          <w:color w:val="auto"/>
          <w:sz w:val="20"/>
        </w:rPr>
        <w:t>Mexican</w:t>
      </w:r>
      <w:r w:rsidRPr="003C269B">
        <w:rPr>
          <w:i w:val="0"/>
          <w:color w:val="auto"/>
          <w:sz w:val="20"/>
        </w:rPr>
        <w:t xml:space="preserve"> Fiest</w:t>
      </w:r>
      <w:r>
        <w:rPr>
          <w:i w:val="0"/>
          <w:color w:val="auto"/>
          <w:sz w:val="20"/>
        </w:rPr>
        <w:t>a Time!</w:t>
      </w:r>
    </w:p>
    <w:p w:rsidR="00482C33" w:rsidRPr="003C269B" w:rsidRDefault="00482C33" w:rsidP="001B3FA5">
      <w:pPr>
        <w:pStyle w:val="PhotoBox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$2.00 Margaritas and Great Mexican Food!</w:t>
      </w:r>
    </w:p>
    <w:p w:rsidR="00482C33" w:rsidRPr="003C269B" w:rsidRDefault="00482C33" w:rsidP="001B3FA5">
      <w:pPr>
        <w:pStyle w:val="PhotoBox"/>
        <w:rPr>
          <w:color w:val="auto"/>
          <w:sz w:val="20"/>
        </w:rPr>
      </w:pPr>
      <w:r w:rsidRPr="003C269B">
        <w:rPr>
          <w:color w:val="auto"/>
          <w:sz w:val="20"/>
        </w:rPr>
        <w:t>5:00 P.M. Oley!</w:t>
      </w:r>
    </w:p>
    <w:p w:rsidR="00482C33" w:rsidRPr="003C269B" w:rsidRDefault="00482C33" w:rsidP="001B3FA5">
      <w:pPr>
        <w:widowControl w:val="0"/>
        <w:jc w:val="center"/>
        <w:rPr>
          <w:color w:val="auto"/>
        </w:rPr>
      </w:pPr>
      <w:r w:rsidRPr="003C269B">
        <w:rPr>
          <w:color w:val="auto"/>
        </w:rPr>
        <w:t> </w:t>
      </w:r>
    </w:p>
    <w:p w:rsidR="00482C33" w:rsidRPr="003C269B" w:rsidRDefault="00482C33" w:rsidP="001B3FA5">
      <w:pPr>
        <w:pStyle w:val="PhotoBox"/>
        <w:rPr>
          <w:b/>
          <w:i w:val="0"/>
          <w:color w:val="auto"/>
          <w:sz w:val="20"/>
          <w:u w:val="single"/>
        </w:rPr>
      </w:pPr>
      <w:r w:rsidRPr="003C269B">
        <w:rPr>
          <w:b/>
          <w:bCs/>
          <w:i w:val="0"/>
          <w:color w:val="auto"/>
          <w:sz w:val="20"/>
          <w:u w:val="single"/>
        </w:rPr>
        <w:t xml:space="preserve">Saturday, May 15 </w:t>
      </w:r>
      <w:r w:rsidRPr="003C269B">
        <w:rPr>
          <w:b/>
          <w:i w:val="0"/>
          <w:color w:val="auto"/>
          <w:sz w:val="20"/>
          <w:u w:val="single"/>
        </w:rPr>
        <w:t xml:space="preserve">Grand Opening of the </w:t>
      </w:r>
    </w:p>
    <w:p w:rsidR="00482C33" w:rsidRPr="003C269B" w:rsidRDefault="00482C33" w:rsidP="001B3FA5">
      <w:pPr>
        <w:pStyle w:val="PhotoBox"/>
        <w:rPr>
          <w:b/>
          <w:i w:val="0"/>
          <w:color w:val="auto"/>
          <w:sz w:val="20"/>
          <w:u w:val="single"/>
        </w:rPr>
      </w:pPr>
      <w:r w:rsidRPr="003C269B">
        <w:rPr>
          <w:b/>
          <w:i w:val="0"/>
          <w:color w:val="auto"/>
          <w:sz w:val="20"/>
          <w:u w:val="single"/>
        </w:rPr>
        <w:t>BIG KAHUNA</w:t>
      </w:r>
    </w:p>
    <w:p w:rsidR="00482C33" w:rsidRPr="003C269B" w:rsidRDefault="00482C33" w:rsidP="001B3FA5">
      <w:pPr>
        <w:pStyle w:val="PhotoBox"/>
        <w:rPr>
          <w:i w:val="0"/>
          <w:color w:val="auto"/>
          <w:sz w:val="20"/>
        </w:rPr>
      </w:pPr>
      <w:r w:rsidRPr="003C269B">
        <w:rPr>
          <w:i w:val="0"/>
          <w:color w:val="auto"/>
          <w:sz w:val="20"/>
        </w:rPr>
        <w:t>12:00 PM—7:00 PM Fish Fry</w:t>
      </w:r>
    </w:p>
    <w:p w:rsidR="00482C33" w:rsidRPr="003C269B" w:rsidRDefault="00482C33" w:rsidP="001B3FA5">
      <w:pPr>
        <w:pStyle w:val="PhotoBox"/>
        <w:rPr>
          <w:i w:val="0"/>
          <w:color w:val="auto"/>
          <w:sz w:val="20"/>
        </w:rPr>
      </w:pPr>
      <w:r w:rsidRPr="003C269B">
        <w:rPr>
          <w:i w:val="0"/>
          <w:color w:val="auto"/>
          <w:sz w:val="20"/>
        </w:rPr>
        <w:t>1:00 PM Ribbon Cutting</w:t>
      </w:r>
    </w:p>
    <w:p w:rsidR="00482C33" w:rsidRPr="003C269B" w:rsidRDefault="00482C33" w:rsidP="001B3FA5">
      <w:pPr>
        <w:pStyle w:val="PhotoBox"/>
        <w:rPr>
          <w:i w:val="0"/>
          <w:color w:val="auto"/>
          <w:sz w:val="20"/>
        </w:rPr>
      </w:pPr>
      <w:r w:rsidRPr="003C269B">
        <w:rPr>
          <w:i w:val="0"/>
          <w:color w:val="auto"/>
          <w:sz w:val="20"/>
        </w:rPr>
        <w:t xml:space="preserve">2:00 Kids Gold Hunt  </w:t>
      </w:r>
    </w:p>
    <w:p w:rsidR="00482C33" w:rsidRPr="003C269B" w:rsidRDefault="00482C33" w:rsidP="001B3FA5">
      <w:pPr>
        <w:pStyle w:val="PhotoBox"/>
        <w:rPr>
          <w:i w:val="0"/>
          <w:color w:val="auto"/>
          <w:sz w:val="20"/>
        </w:rPr>
      </w:pPr>
      <w:r w:rsidRPr="003C269B">
        <w:rPr>
          <w:i w:val="0"/>
          <w:color w:val="auto"/>
          <w:sz w:val="20"/>
        </w:rPr>
        <w:t>Live Entertainment</w:t>
      </w:r>
    </w:p>
    <w:p w:rsidR="00482C33" w:rsidRDefault="00482C33" w:rsidP="001B3FA5">
      <w:pPr>
        <w:pStyle w:val="PhotoBox"/>
        <w:rPr>
          <w:i w:val="0"/>
          <w:color w:val="auto"/>
          <w:sz w:val="20"/>
        </w:rPr>
      </w:pPr>
      <w:r w:rsidRPr="003C269B">
        <w:rPr>
          <w:i w:val="0"/>
          <w:color w:val="auto"/>
          <w:sz w:val="20"/>
        </w:rPr>
        <w:t>8:00 PM Big Kahuna</w:t>
      </w:r>
      <w:r>
        <w:rPr>
          <w:i w:val="0"/>
          <w:color w:val="auto"/>
          <w:sz w:val="20"/>
        </w:rPr>
        <w:t xml:space="preserve"> Look A like Contest</w:t>
      </w:r>
      <w:r w:rsidRPr="003C269B">
        <w:rPr>
          <w:i w:val="0"/>
          <w:color w:val="auto"/>
          <w:sz w:val="20"/>
        </w:rPr>
        <w:t xml:space="preserve"> </w:t>
      </w:r>
    </w:p>
    <w:p w:rsidR="00482C33" w:rsidRPr="003C269B" w:rsidRDefault="00482C33" w:rsidP="00B76E19">
      <w:pPr>
        <w:pStyle w:val="PhotoBox"/>
        <w:rPr>
          <w:i w:val="0"/>
          <w:color w:val="auto"/>
          <w:sz w:val="20"/>
        </w:rPr>
      </w:pPr>
      <w:r w:rsidRPr="003C269B">
        <w:rPr>
          <w:i w:val="0"/>
          <w:color w:val="auto"/>
          <w:sz w:val="20"/>
        </w:rPr>
        <w:t xml:space="preserve">$100.00 Grand Prize </w:t>
      </w:r>
      <w:r>
        <w:rPr>
          <w:i w:val="0"/>
          <w:color w:val="auto"/>
          <w:sz w:val="20"/>
        </w:rPr>
        <w:t xml:space="preserve"> </w:t>
      </w:r>
      <w:r w:rsidRPr="003C269B">
        <w:rPr>
          <w:i w:val="0"/>
          <w:color w:val="auto"/>
          <w:sz w:val="20"/>
        </w:rPr>
        <w:t>($10.00 Per Participant)</w:t>
      </w:r>
    </w:p>
    <w:p w:rsidR="00482C33" w:rsidRPr="003C269B" w:rsidRDefault="00482C33" w:rsidP="001B3FA5">
      <w:pPr>
        <w:pStyle w:val="PhotoBox"/>
        <w:rPr>
          <w:b/>
          <w:bCs/>
          <w:color w:val="auto"/>
          <w:sz w:val="20"/>
        </w:rPr>
      </w:pPr>
      <w:r w:rsidRPr="003C269B">
        <w:rPr>
          <w:b/>
          <w:bCs/>
          <w:color w:val="auto"/>
          <w:sz w:val="20"/>
        </w:rPr>
        <w:t> </w:t>
      </w:r>
    </w:p>
    <w:p w:rsidR="00482C33" w:rsidRPr="003C269B" w:rsidRDefault="00482C33" w:rsidP="001B3FA5">
      <w:pPr>
        <w:pStyle w:val="PhotoBox"/>
        <w:rPr>
          <w:b/>
          <w:bCs/>
          <w:i w:val="0"/>
          <w:color w:val="auto"/>
          <w:sz w:val="20"/>
        </w:rPr>
      </w:pPr>
      <w:r w:rsidRPr="003C269B">
        <w:rPr>
          <w:b/>
          <w:bCs/>
          <w:i w:val="0"/>
          <w:color w:val="auto"/>
          <w:sz w:val="20"/>
          <w:u w:val="single"/>
        </w:rPr>
        <w:t>Saturday, May 15—BIG KAHUNA</w:t>
      </w:r>
      <w:r w:rsidRPr="003C269B">
        <w:rPr>
          <w:b/>
          <w:bCs/>
          <w:i w:val="0"/>
          <w:color w:val="auto"/>
          <w:sz w:val="20"/>
        </w:rPr>
        <w:t xml:space="preserve"> </w:t>
      </w:r>
    </w:p>
    <w:p w:rsidR="00482C33" w:rsidRPr="003C269B" w:rsidRDefault="00482C33" w:rsidP="001B3FA5">
      <w:pPr>
        <w:pStyle w:val="PhotoBox"/>
        <w:rPr>
          <w:bCs/>
          <w:color w:val="auto"/>
          <w:sz w:val="20"/>
        </w:rPr>
      </w:pPr>
      <w:r w:rsidRPr="003C269B">
        <w:rPr>
          <w:bCs/>
          <w:i w:val="0"/>
          <w:color w:val="auto"/>
          <w:sz w:val="20"/>
        </w:rPr>
        <w:t>Made to Order Breakfast Begins</w:t>
      </w:r>
    </w:p>
    <w:p w:rsidR="00482C33" w:rsidRPr="003C269B" w:rsidRDefault="00482C33" w:rsidP="001B3FA5">
      <w:pPr>
        <w:pStyle w:val="PhotoBox"/>
        <w:rPr>
          <w:b/>
          <w:bCs/>
          <w:i w:val="0"/>
          <w:color w:val="auto"/>
          <w:sz w:val="20"/>
        </w:rPr>
      </w:pPr>
      <w:r w:rsidRPr="003C269B">
        <w:rPr>
          <w:b/>
          <w:bCs/>
          <w:color w:val="auto"/>
          <w:sz w:val="20"/>
        </w:rPr>
        <w:t> </w:t>
      </w:r>
    </w:p>
    <w:p w:rsidR="00482C33" w:rsidRPr="00C265B3" w:rsidRDefault="00482C33" w:rsidP="001B3FA5">
      <w:pPr>
        <w:widowControl w:val="0"/>
        <w:jc w:val="center"/>
        <w:rPr>
          <w:b/>
          <w:bCs/>
          <w:color w:val="auto"/>
          <w:u w:val="single"/>
        </w:rPr>
      </w:pPr>
      <w:r w:rsidRPr="00C265B3">
        <w:rPr>
          <w:b/>
          <w:bCs/>
          <w:color w:val="auto"/>
          <w:u w:val="single"/>
        </w:rPr>
        <w:t xml:space="preserve">Saturday, June 12 – National Marina  -  </w:t>
      </w:r>
    </w:p>
    <w:p w:rsidR="00482C33" w:rsidRPr="003C269B" w:rsidRDefault="00482C33" w:rsidP="001B3FA5">
      <w:pPr>
        <w:widowControl w:val="0"/>
        <w:jc w:val="center"/>
        <w:rPr>
          <w:b/>
          <w:bCs/>
          <w:color w:val="auto"/>
          <w:u w:val="single"/>
        </w:rPr>
      </w:pPr>
      <w:r w:rsidRPr="003C269B">
        <w:rPr>
          <w:b/>
          <w:bCs/>
          <w:color w:val="auto"/>
          <w:u w:val="single"/>
        </w:rPr>
        <w:t>4th Annual Dock Hop</w:t>
      </w:r>
    </w:p>
    <w:p w:rsidR="00482C33" w:rsidRPr="003C269B" w:rsidRDefault="00482C33" w:rsidP="001B3FA5">
      <w:pPr>
        <w:widowControl w:val="0"/>
        <w:jc w:val="center"/>
        <w:rPr>
          <w:bCs/>
          <w:color w:val="auto"/>
        </w:rPr>
      </w:pPr>
      <w:r w:rsidRPr="003C269B">
        <w:rPr>
          <w:bCs/>
          <w:color w:val="auto"/>
        </w:rPr>
        <w:t xml:space="preserve">Hey Cats and Kittens, you can’t lose, put on your poodle skirts and blue suede shoes. </w:t>
      </w:r>
    </w:p>
    <w:p w:rsidR="00482C33" w:rsidRPr="003C269B" w:rsidRDefault="00482C33" w:rsidP="001B3FA5">
      <w:pPr>
        <w:widowControl w:val="0"/>
        <w:jc w:val="center"/>
        <w:rPr>
          <w:bCs/>
          <w:color w:val="auto"/>
        </w:rPr>
      </w:pPr>
      <w:r w:rsidRPr="003C269B">
        <w:rPr>
          <w:bCs/>
          <w:color w:val="auto"/>
        </w:rPr>
        <w:t>Come on down and don’t be late,</w:t>
      </w:r>
    </w:p>
    <w:p w:rsidR="00482C33" w:rsidRPr="003C269B" w:rsidRDefault="00482C33" w:rsidP="001B3FA5">
      <w:pPr>
        <w:widowControl w:val="0"/>
        <w:jc w:val="center"/>
        <w:rPr>
          <w:bCs/>
          <w:color w:val="auto"/>
        </w:rPr>
      </w:pPr>
      <w:r w:rsidRPr="003C269B">
        <w:rPr>
          <w:bCs/>
          <w:color w:val="auto"/>
        </w:rPr>
        <w:t xml:space="preserve"> It’s time to Rock and Roll and Celebrate!  </w:t>
      </w:r>
    </w:p>
    <w:p w:rsidR="00482C33" w:rsidRPr="003C269B" w:rsidRDefault="00482C33" w:rsidP="001B3FA5">
      <w:pPr>
        <w:widowControl w:val="0"/>
        <w:jc w:val="center"/>
        <w:rPr>
          <w:bCs/>
          <w:color w:val="auto"/>
        </w:rPr>
      </w:pPr>
      <w:r>
        <w:rPr>
          <w:bCs/>
          <w:color w:val="auto"/>
        </w:rPr>
        <w:t>Listen closely to the drill &amp;</w:t>
      </w:r>
      <w:r w:rsidRPr="003C269B">
        <w:rPr>
          <w:bCs/>
          <w:color w:val="auto"/>
        </w:rPr>
        <w:t xml:space="preserve"> the whole night will be quite a thrill!</w:t>
      </w:r>
    </w:p>
    <w:p w:rsidR="00482C33" w:rsidRPr="003C269B" w:rsidRDefault="00482C33" w:rsidP="001B3FA5">
      <w:pPr>
        <w:widowControl w:val="0"/>
        <w:jc w:val="center"/>
        <w:rPr>
          <w:bCs/>
          <w:color w:val="auto"/>
        </w:rPr>
      </w:pPr>
      <w:r w:rsidRPr="003C269B">
        <w:rPr>
          <w:bCs/>
          <w:color w:val="auto"/>
        </w:rPr>
        <w:t xml:space="preserve">H Dock will serve Cocktails at 6:30 PM on H Dock </w:t>
      </w:r>
    </w:p>
    <w:p w:rsidR="00482C33" w:rsidRPr="003C269B" w:rsidRDefault="00482C33" w:rsidP="001B3FA5">
      <w:pPr>
        <w:widowControl w:val="0"/>
        <w:jc w:val="center"/>
        <w:rPr>
          <w:bCs/>
          <w:color w:val="auto"/>
        </w:rPr>
      </w:pPr>
      <w:r w:rsidRPr="003C269B">
        <w:rPr>
          <w:bCs/>
          <w:color w:val="auto"/>
        </w:rPr>
        <w:t>F Dock will serve Appetizers at 7:15 on F Dock</w:t>
      </w:r>
    </w:p>
    <w:p w:rsidR="00482C33" w:rsidRPr="003C269B" w:rsidRDefault="00482C33" w:rsidP="001B3FA5">
      <w:pPr>
        <w:widowControl w:val="0"/>
        <w:jc w:val="center"/>
        <w:rPr>
          <w:bCs/>
          <w:color w:val="auto"/>
        </w:rPr>
      </w:pPr>
      <w:r w:rsidRPr="003C269B">
        <w:rPr>
          <w:bCs/>
          <w:color w:val="auto"/>
        </w:rPr>
        <w:t>E Dock will serve Cocktails at 7:45 on E Dock</w:t>
      </w:r>
    </w:p>
    <w:p w:rsidR="00482C33" w:rsidRPr="003C269B" w:rsidRDefault="00482C33" w:rsidP="001B3FA5">
      <w:pPr>
        <w:widowControl w:val="0"/>
        <w:jc w:val="center"/>
        <w:rPr>
          <w:bCs/>
          <w:color w:val="auto"/>
        </w:rPr>
      </w:pPr>
      <w:r w:rsidRPr="003C269B">
        <w:rPr>
          <w:bCs/>
          <w:color w:val="auto"/>
        </w:rPr>
        <w:t>C Dock will serve Appetizers at 8:15 on C Dock</w:t>
      </w:r>
    </w:p>
    <w:p w:rsidR="00482C33" w:rsidRPr="003C269B" w:rsidRDefault="00482C33" w:rsidP="001B3FA5">
      <w:pPr>
        <w:widowControl w:val="0"/>
        <w:jc w:val="center"/>
        <w:rPr>
          <w:bCs/>
          <w:color w:val="auto"/>
        </w:rPr>
      </w:pPr>
      <w:r w:rsidRPr="003C269B">
        <w:rPr>
          <w:bCs/>
          <w:color w:val="auto"/>
        </w:rPr>
        <w:t>A, B &amp; I Docks will serve After Dinner Drinks &amp; Desserts on B Dock.</w:t>
      </w:r>
    </w:p>
    <w:p w:rsidR="00482C33" w:rsidRPr="003C269B" w:rsidRDefault="00482C33" w:rsidP="001B3FA5">
      <w:pPr>
        <w:widowControl w:val="0"/>
        <w:jc w:val="center"/>
        <w:rPr>
          <w:rFonts w:ascii="Calibri" w:hAnsi="Calibri"/>
          <w:bCs/>
          <w:color w:val="auto"/>
        </w:rPr>
      </w:pPr>
      <w:r w:rsidRPr="003C269B">
        <w:rPr>
          <w:rFonts w:ascii="Calibri" w:hAnsi="Calibri"/>
          <w:bCs/>
          <w:color w:val="auto"/>
        </w:rPr>
        <w:t>Live Entertainment following at the Big Kahuna</w:t>
      </w:r>
    </w:p>
    <w:p w:rsidR="00482C33" w:rsidRPr="003C269B" w:rsidRDefault="00482C33" w:rsidP="001B3FA5">
      <w:pPr>
        <w:widowControl w:val="0"/>
        <w:jc w:val="center"/>
        <w:rPr>
          <w:color w:val="auto"/>
        </w:rPr>
      </w:pPr>
    </w:p>
    <w:p w:rsidR="00482C33" w:rsidRPr="003C269B" w:rsidRDefault="00482C33" w:rsidP="001B3FA5">
      <w:pPr>
        <w:widowControl w:val="0"/>
        <w:jc w:val="center"/>
        <w:rPr>
          <w:b/>
          <w:color w:val="auto"/>
          <w:u w:val="single"/>
        </w:rPr>
      </w:pPr>
      <w:r w:rsidRPr="003C269B">
        <w:rPr>
          <w:b/>
          <w:color w:val="auto"/>
          <w:u w:val="single"/>
        </w:rPr>
        <w:t>Saturday and Sunday June 19 and 20</w:t>
      </w:r>
    </w:p>
    <w:p w:rsidR="00482C33" w:rsidRPr="00837AF2" w:rsidRDefault="00482C33" w:rsidP="00837AF2">
      <w:pPr>
        <w:widowControl w:val="0"/>
        <w:jc w:val="center"/>
        <w:rPr>
          <w:b/>
          <w:color w:val="auto"/>
          <w:u w:val="single"/>
        </w:rPr>
      </w:pPr>
      <w:r w:rsidRPr="003C269B">
        <w:rPr>
          <w:b/>
          <w:color w:val="auto"/>
          <w:u w:val="single"/>
        </w:rPr>
        <w:t xml:space="preserve">Tow Boat </w:t>
      </w:r>
      <w:r w:rsidRPr="00837AF2">
        <w:rPr>
          <w:b/>
          <w:color w:val="auto"/>
          <w:u w:val="single"/>
        </w:rPr>
        <w:t>Festival</w:t>
      </w:r>
      <w:r>
        <w:rPr>
          <w:b/>
          <w:color w:val="auto"/>
          <w:u w:val="single"/>
        </w:rPr>
        <w:t xml:space="preserve"> </w:t>
      </w:r>
      <w:r>
        <w:rPr>
          <w:b/>
          <w:color w:val="auto"/>
        </w:rPr>
        <w:t xml:space="preserve"> </w:t>
      </w:r>
      <w:r w:rsidRPr="00837AF2">
        <w:rPr>
          <w:color w:val="auto"/>
        </w:rPr>
        <w:t>The</w:t>
      </w:r>
      <w:r w:rsidRPr="003C269B">
        <w:rPr>
          <w:color w:val="auto"/>
        </w:rPr>
        <w:t xml:space="preserve"> Loading Dock</w:t>
      </w:r>
    </w:p>
    <w:p w:rsidR="00482C33" w:rsidRPr="003C269B" w:rsidRDefault="00482C33" w:rsidP="001B3FA5">
      <w:pPr>
        <w:widowControl w:val="0"/>
        <w:jc w:val="center"/>
        <w:rPr>
          <w:color w:val="auto"/>
        </w:rPr>
      </w:pPr>
      <w:r w:rsidRPr="003C269B">
        <w:rPr>
          <w:color w:val="auto"/>
        </w:rPr>
        <w:t> </w:t>
      </w:r>
    </w:p>
    <w:p w:rsidR="00482C33" w:rsidRPr="003C269B" w:rsidRDefault="00482C33" w:rsidP="001B3FA5">
      <w:pPr>
        <w:widowControl w:val="0"/>
        <w:jc w:val="center"/>
        <w:rPr>
          <w:b/>
          <w:color w:val="auto"/>
          <w:u w:val="single"/>
        </w:rPr>
      </w:pPr>
      <w:r w:rsidRPr="003C269B">
        <w:rPr>
          <w:b/>
          <w:color w:val="auto"/>
          <w:u w:val="single"/>
        </w:rPr>
        <w:t>Saturday, June 26</w:t>
      </w:r>
    </w:p>
    <w:p w:rsidR="00482C33" w:rsidRPr="003C269B" w:rsidRDefault="00482C33" w:rsidP="001B3FA5">
      <w:pPr>
        <w:widowControl w:val="0"/>
        <w:jc w:val="center"/>
        <w:rPr>
          <w:b/>
          <w:color w:val="auto"/>
          <w:u w:val="single"/>
        </w:rPr>
      </w:pPr>
      <w:r w:rsidRPr="003C269B">
        <w:rPr>
          <w:b/>
          <w:color w:val="auto"/>
          <w:u w:val="single"/>
        </w:rPr>
        <w:t>The Great Grafton Pub Crawl</w:t>
      </w:r>
    </w:p>
    <w:p w:rsidR="00482C33" w:rsidRPr="003C269B" w:rsidRDefault="00482C33" w:rsidP="001B3FA5">
      <w:pPr>
        <w:widowControl w:val="0"/>
        <w:jc w:val="center"/>
        <w:rPr>
          <w:color w:val="auto"/>
        </w:rPr>
      </w:pPr>
      <w:r w:rsidRPr="003C269B">
        <w:rPr>
          <w:color w:val="auto"/>
        </w:rPr>
        <w:t>Theme:  The Caribbean Crawl</w:t>
      </w:r>
    </w:p>
    <w:p w:rsidR="00482C33" w:rsidRPr="003C269B" w:rsidRDefault="00482C33" w:rsidP="001B3FA5">
      <w:pPr>
        <w:widowControl w:val="0"/>
        <w:jc w:val="center"/>
        <w:rPr>
          <w:color w:val="auto"/>
        </w:rPr>
      </w:pPr>
      <w:r w:rsidRPr="003C269B">
        <w:rPr>
          <w:color w:val="auto"/>
        </w:rPr>
        <w:t>12:00PM—10:00PM</w:t>
      </w:r>
    </w:p>
    <w:p w:rsidR="00482C33" w:rsidRPr="003C269B" w:rsidRDefault="00482C33" w:rsidP="001B3FA5">
      <w:pPr>
        <w:widowControl w:val="0"/>
        <w:jc w:val="center"/>
        <w:rPr>
          <w:color w:val="auto"/>
        </w:rPr>
      </w:pPr>
      <w:r w:rsidRPr="003C269B">
        <w:rPr>
          <w:color w:val="auto"/>
        </w:rPr>
        <w:t>Buses run from 6:00 PM—10:00 PM</w:t>
      </w:r>
    </w:p>
    <w:p w:rsidR="00482C33" w:rsidRPr="003C269B" w:rsidRDefault="00482C33" w:rsidP="00837AF2">
      <w:pPr>
        <w:widowControl w:val="0"/>
        <w:jc w:val="center"/>
        <w:rPr>
          <w:color w:val="auto"/>
        </w:rPr>
      </w:pPr>
      <w:r w:rsidRPr="003C269B">
        <w:rPr>
          <w:color w:val="auto"/>
        </w:rPr>
        <w:t>Drink Specials - Food Specials – Entertainment</w:t>
      </w:r>
    </w:p>
    <w:p w:rsidR="00482C33" w:rsidRDefault="00482C33" w:rsidP="00065AA5">
      <w:pPr>
        <w:tabs>
          <w:tab w:val="left" w:pos="1750"/>
        </w:tabs>
        <w:jc w:val="center"/>
        <w:rPr>
          <w:b/>
          <w:color w:val="auto"/>
          <w:u w:val="single"/>
        </w:rPr>
      </w:pPr>
    </w:p>
    <w:p w:rsidR="00482C33" w:rsidRPr="003C269B" w:rsidRDefault="00482C33" w:rsidP="00065AA5">
      <w:pPr>
        <w:tabs>
          <w:tab w:val="left" w:pos="1750"/>
        </w:tabs>
        <w:jc w:val="center"/>
        <w:rPr>
          <w:b/>
          <w:color w:val="auto"/>
        </w:rPr>
      </w:pPr>
      <w:r w:rsidRPr="003C269B">
        <w:rPr>
          <w:b/>
          <w:color w:val="auto"/>
          <w:u w:val="single"/>
        </w:rPr>
        <w:t>Saturday, July 17 Blessing of the Fleet</w:t>
      </w:r>
    </w:p>
    <w:p w:rsidR="00482C33" w:rsidRPr="003C269B" w:rsidRDefault="00482C33" w:rsidP="00065AA5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C269B">
        <w:rPr>
          <w:rFonts w:ascii="Times New Roman" w:hAnsi="Times New Roman"/>
          <w:sz w:val="20"/>
          <w:szCs w:val="20"/>
        </w:rPr>
        <w:t xml:space="preserve">2:30 PM  Pirate’s of the Mississippi </w:t>
      </w:r>
    </w:p>
    <w:p w:rsidR="00482C33" w:rsidRPr="003C269B" w:rsidRDefault="00482C33" w:rsidP="00065AA5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C269B">
        <w:rPr>
          <w:rFonts w:ascii="Times New Roman" w:hAnsi="Times New Roman"/>
          <w:sz w:val="20"/>
          <w:szCs w:val="20"/>
        </w:rPr>
        <w:t>Con Trios Party following Parade</w:t>
      </w:r>
    </w:p>
    <w:p w:rsidR="00482C33" w:rsidRDefault="00482C33" w:rsidP="001B3FA5">
      <w:pPr>
        <w:widowControl w:val="0"/>
        <w:jc w:val="center"/>
        <w:rPr>
          <w:color w:val="auto"/>
        </w:rPr>
      </w:pPr>
    </w:p>
    <w:p w:rsidR="00482C33" w:rsidRDefault="00482C33" w:rsidP="001B3FA5">
      <w:pPr>
        <w:widowControl w:val="0"/>
        <w:jc w:val="center"/>
        <w:rPr>
          <w:color w:val="auto"/>
        </w:rPr>
      </w:pPr>
    </w:p>
    <w:p w:rsidR="00482C33" w:rsidRPr="003C269B" w:rsidRDefault="00482C33" w:rsidP="001B3FA5">
      <w:pPr>
        <w:widowControl w:val="0"/>
        <w:jc w:val="center"/>
        <w:rPr>
          <w:color w:val="auto"/>
        </w:rPr>
      </w:pPr>
    </w:p>
    <w:p w:rsidR="00482C33" w:rsidRPr="003C269B" w:rsidRDefault="00482C33" w:rsidP="001B3FA5">
      <w:pPr>
        <w:widowControl w:val="0"/>
        <w:jc w:val="center"/>
        <w:rPr>
          <w:color w:val="auto"/>
        </w:rPr>
      </w:pPr>
    </w:p>
    <w:p w:rsidR="00482C33" w:rsidRPr="003C269B" w:rsidRDefault="00482C33" w:rsidP="001B3FA5">
      <w:pPr>
        <w:widowControl w:val="0"/>
        <w:jc w:val="center"/>
        <w:rPr>
          <w:color w:val="auto"/>
        </w:rPr>
      </w:pPr>
    </w:p>
    <w:p w:rsidR="00482C33" w:rsidRPr="003C269B" w:rsidRDefault="00482C33" w:rsidP="001B3FA5">
      <w:pPr>
        <w:widowControl w:val="0"/>
        <w:jc w:val="center"/>
        <w:rPr>
          <w:color w:val="auto"/>
        </w:rPr>
      </w:pPr>
    </w:p>
    <w:p w:rsidR="00482C33" w:rsidRPr="003C269B" w:rsidRDefault="00482C33" w:rsidP="001B3FA5">
      <w:pPr>
        <w:widowControl w:val="0"/>
        <w:jc w:val="center"/>
        <w:rPr>
          <w:color w:val="auto"/>
        </w:rPr>
      </w:pPr>
    </w:p>
    <w:p w:rsidR="00482C33" w:rsidRPr="003C269B" w:rsidRDefault="00482C33" w:rsidP="005E4AC0">
      <w:pPr>
        <w:widowControl w:val="0"/>
        <w:rPr>
          <w:color w:val="auto"/>
        </w:rPr>
      </w:pPr>
    </w:p>
    <w:p w:rsidR="00482C33" w:rsidRDefault="00482C33" w:rsidP="00B76E19">
      <w:pPr>
        <w:pStyle w:val="NoSpacing"/>
        <w:rPr>
          <w:rFonts w:ascii="Times New Roman" w:hAnsi="Times New Roman"/>
          <w:sz w:val="20"/>
          <w:szCs w:val="20"/>
        </w:rPr>
      </w:pPr>
    </w:p>
    <w:p w:rsidR="00482C33" w:rsidRPr="003C269B" w:rsidRDefault="00482C33" w:rsidP="00B76E19">
      <w:pPr>
        <w:pStyle w:val="NoSpacing"/>
        <w:rPr>
          <w:rFonts w:ascii="Times New Roman" w:hAnsi="Times New Roman"/>
          <w:sz w:val="20"/>
          <w:szCs w:val="20"/>
        </w:rPr>
      </w:pPr>
      <w:r w:rsidRPr="003C269B">
        <w:rPr>
          <w:rFonts w:ascii="Times New Roman" w:hAnsi="Times New Roman"/>
          <w:b/>
          <w:sz w:val="20"/>
          <w:szCs w:val="20"/>
          <w:u w:val="single"/>
        </w:rPr>
        <w:t>Saturday, July 31 - The Big Kahuna Harbor Rodeo</w:t>
      </w: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C269B">
        <w:rPr>
          <w:rFonts w:ascii="Times New Roman" w:hAnsi="Times New Roman"/>
          <w:sz w:val="20"/>
          <w:szCs w:val="20"/>
        </w:rPr>
        <w:t xml:space="preserve">  Pool Side 6:30 PM</w:t>
      </w: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C269B">
        <w:rPr>
          <w:rFonts w:ascii="Times New Roman" w:hAnsi="Times New Roman"/>
          <w:sz w:val="20"/>
          <w:szCs w:val="20"/>
        </w:rPr>
        <w:t>Tom Toms Famous BBQ – Rodeo Games &amp; Live Music</w:t>
      </w: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C269B">
        <w:rPr>
          <w:rFonts w:ascii="Times New Roman" w:hAnsi="Times New Roman"/>
          <w:b/>
          <w:sz w:val="20"/>
          <w:szCs w:val="20"/>
          <w:u w:val="single"/>
        </w:rPr>
        <w:t>Saturday, August 21  Hawaiian Luau Shrimp Boil</w:t>
      </w:r>
      <w:r w:rsidRPr="003C269B">
        <w:rPr>
          <w:rFonts w:ascii="Times New Roman" w:hAnsi="Times New Roman"/>
          <w:sz w:val="20"/>
          <w:szCs w:val="20"/>
        </w:rPr>
        <w:t xml:space="preserve">   </w:t>
      </w:r>
    </w:p>
    <w:p w:rsidR="00482C33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C269B">
        <w:rPr>
          <w:rFonts w:ascii="Times New Roman" w:hAnsi="Times New Roman"/>
          <w:sz w:val="20"/>
          <w:szCs w:val="20"/>
        </w:rPr>
        <w:t>Live Music and Shrimp Boil begin</w:t>
      </w:r>
      <w:r>
        <w:rPr>
          <w:rFonts w:ascii="Times New Roman" w:hAnsi="Times New Roman"/>
          <w:sz w:val="20"/>
          <w:szCs w:val="20"/>
        </w:rPr>
        <w:t>s at 7:30</w:t>
      </w:r>
    </w:p>
    <w:p w:rsidR="00482C33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Poolside</w:t>
      </w: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Just roll-up your sleeves, spread out the newspapers and enjoy piles of steaming delicious shrimp. </w:t>
      </w: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C269B">
        <w:rPr>
          <w:rFonts w:ascii="Times New Roman" w:hAnsi="Times New Roman"/>
          <w:b/>
          <w:sz w:val="20"/>
          <w:szCs w:val="20"/>
          <w:u w:val="single"/>
        </w:rPr>
        <w:t>Saturday and Sunday Sept. 11 and 12</w:t>
      </w: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C269B">
        <w:rPr>
          <w:rFonts w:ascii="Times New Roman" w:hAnsi="Times New Roman"/>
          <w:sz w:val="20"/>
          <w:szCs w:val="20"/>
        </w:rPr>
        <w:t>Grafton’s 5</w:t>
      </w:r>
      <w:r w:rsidRPr="003C269B">
        <w:rPr>
          <w:rFonts w:ascii="Times New Roman" w:hAnsi="Times New Roman"/>
          <w:sz w:val="20"/>
          <w:szCs w:val="20"/>
          <w:vertAlign w:val="superscript"/>
        </w:rPr>
        <w:t>th</w:t>
      </w:r>
      <w:r w:rsidRPr="003C269B">
        <w:rPr>
          <w:rFonts w:ascii="Times New Roman" w:hAnsi="Times New Roman"/>
          <w:sz w:val="20"/>
          <w:szCs w:val="20"/>
        </w:rPr>
        <w:t xml:space="preserve"> Annual Art Festival</w:t>
      </w: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C269B">
        <w:rPr>
          <w:rFonts w:ascii="Times New Roman" w:hAnsi="Times New Roman"/>
          <w:b/>
          <w:sz w:val="20"/>
          <w:szCs w:val="20"/>
          <w:u w:val="single"/>
        </w:rPr>
        <w:t>Saturday, Sept. 18, 2010   9-11 Boat Parade</w:t>
      </w:r>
    </w:p>
    <w:p w:rsidR="00482C33" w:rsidRPr="003C269B" w:rsidRDefault="00482C33" w:rsidP="009F792D">
      <w:pPr>
        <w:jc w:val="center"/>
        <w:rPr>
          <w:color w:val="auto"/>
          <w:sz w:val="18"/>
          <w:szCs w:val="18"/>
        </w:rPr>
      </w:pPr>
      <w:r w:rsidRPr="003C269B">
        <w:rPr>
          <w:rFonts w:ascii="Arial" w:hAnsi="Arial" w:cs="Arial"/>
          <w:bCs/>
          <w:color w:val="auto"/>
          <w:sz w:val="18"/>
          <w:szCs w:val="18"/>
        </w:rPr>
        <w:t>The boaters of Pool 26 have been invited by the Department of National Affairs to celebrate National POW/MIA Day on Saturday, September 18, 2010.</w:t>
      </w:r>
    </w:p>
    <w:p w:rsidR="00482C33" w:rsidRPr="003C269B" w:rsidRDefault="00482C33" w:rsidP="009F792D">
      <w:pPr>
        <w:jc w:val="center"/>
        <w:rPr>
          <w:color w:val="auto"/>
          <w:sz w:val="18"/>
          <w:szCs w:val="18"/>
        </w:rPr>
      </w:pPr>
      <w:r w:rsidRPr="003C269B">
        <w:rPr>
          <w:rFonts w:ascii="Arial" w:hAnsi="Arial" w:cs="Arial"/>
          <w:bCs/>
          <w:color w:val="auto"/>
          <w:sz w:val="18"/>
          <w:szCs w:val="18"/>
        </w:rPr>
        <w:t>This event will be celebrated along with our annual 9-11 Boat Parade.</w:t>
      </w:r>
      <w:r w:rsidRPr="003C269B">
        <w:rPr>
          <w:color w:val="auto"/>
          <w:sz w:val="18"/>
          <w:szCs w:val="18"/>
        </w:rPr>
        <w:t xml:space="preserve">  </w:t>
      </w:r>
      <w:r w:rsidRPr="003C269B">
        <w:rPr>
          <w:rFonts w:ascii="Arial" w:hAnsi="Arial" w:cs="Arial"/>
          <w:bCs/>
          <w:color w:val="auto"/>
          <w:sz w:val="18"/>
          <w:szCs w:val="18"/>
        </w:rPr>
        <w:t>This event starts at the Grafton Harbor with an opening ceremony beginning at 12:00 p.m. with the Blessing of the Fleet and Boat Parade following at 2:15.</w:t>
      </w:r>
    </w:p>
    <w:p w:rsidR="00482C33" w:rsidRPr="003C269B" w:rsidRDefault="00482C33" w:rsidP="009F792D">
      <w:pPr>
        <w:jc w:val="center"/>
        <w:rPr>
          <w:color w:val="auto"/>
          <w:sz w:val="18"/>
          <w:szCs w:val="18"/>
        </w:rPr>
      </w:pPr>
      <w:r w:rsidRPr="003C269B">
        <w:rPr>
          <w:rFonts w:ascii="Arial" w:hAnsi="Arial" w:cs="Arial"/>
          <w:bCs/>
          <w:color w:val="auto"/>
          <w:sz w:val="18"/>
          <w:szCs w:val="18"/>
        </w:rPr>
        <w:t>Please help us honor our Nation's POW's, MIA's, those who lost their lives on 9-11 and those who fight to keep our nation safe.</w:t>
      </w:r>
    </w:p>
    <w:p w:rsidR="00482C33" w:rsidRPr="003C269B" w:rsidRDefault="00482C33" w:rsidP="009F792D">
      <w:pPr>
        <w:jc w:val="center"/>
        <w:rPr>
          <w:rFonts w:ascii="Arial" w:hAnsi="Arial" w:cs="Arial"/>
          <w:bCs/>
          <w:color w:val="auto"/>
          <w:sz w:val="18"/>
          <w:szCs w:val="18"/>
        </w:rPr>
      </w:pPr>
      <w:r w:rsidRPr="003C269B">
        <w:rPr>
          <w:rFonts w:ascii="Arial" w:hAnsi="Arial" w:cs="Arial"/>
          <w:bCs/>
          <w:color w:val="auto"/>
          <w:sz w:val="18"/>
          <w:szCs w:val="18"/>
        </w:rPr>
        <w:t xml:space="preserve">Award Flags and Trophies will be </w:t>
      </w:r>
    </w:p>
    <w:p w:rsidR="00482C33" w:rsidRPr="003C269B" w:rsidRDefault="00482C33" w:rsidP="004C1D67">
      <w:pPr>
        <w:jc w:val="center"/>
        <w:rPr>
          <w:color w:val="auto"/>
          <w:sz w:val="18"/>
          <w:szCs w:val="18"/>
        </w:rPr>
      </w:pPr>
      <w:r w:rsidRPr="003C269B">
        <w:rPr>
          <w:rFonts w:ascii="Arial" w:hAnsi="Arial" w:cs="Arial"/>
          <w:bCs/>
          <w:color w:val="auto"/>
          <w:sz w:val="18"/>
          <w:szCs w:val="18"/>
        </w:rPr>
        <w:t>Awarded for Most Patriotic</w:t>
      </w:r>
      <w:r w:rsidRPr="003C269B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- </w:t>
      </w:r>
      <w:r w:rsidRPr="003C269B">
        <w:rPr>
          <w:rFonts w:ascii="Arial" w:hAnsi="Arial" w:cs="Arial"/>
          <w:bCs/>
          <w:color w:val="auto"/>
          <w:sz w:val="18"/>
          <w:szCs w:val="18"/>
        </w:rPr>
        <w:t>1st, 2nd, and 3rd Place</w:t>
      </w:r>
    </w:p>
    <w:p w:rsidR="00482C33" w:rsidRPr="003C269B" w:rsidRDefault="00482C33" w:rsidP="009F792D">
      <w:pPr>
        <w:jc w:val="center"/>
        <w:rPr>
          <w:rFonts w:ascii="Arial" w:hAnsi="Arial" w:cs="Arial"/>
          <w:bCs/>
          <w:color w:val="auto"/>
          <w:sz w:val="18"/>
          <w:szCs w:val="18"/>
        </w:rPr>
      </w:pPr>
      <w:r w:rsidRPr="003C269B">
        <w:rPr>
          <w:rFonts w:ascii="Arial" w:hAnsi="Arial" w:cs="Arial"/>
          <w:bCs/>
          <w:color w:val="auto"/>
          <w:sz w:val="18"/>
          <w:szCs w:val="18"/>
        </w:rPr>
        <w:t>Fish Fry, Live Music, and other Festivities will begin at 11:00.</w:t>
      </w:r>
    </w:p>
    <w:p w:rsidR="00482C33" w:rsidRPr="003C269B" w:rsidRDefault="00482C33" w:rsidP="009F792D">
      <w:pPr>
        <w:jc w:val="center"/>
        <w:rPr>
          <w:rFonts w:ascii="Arial" w:hAnsi="Arial" w:cs="Arial"/>
          <w:bCs/>
          <w:color w:val="auto"/>
          <w:sz w:val="18"/>
          <w:szCs w:val="18"/>
        </w:rPr>
      </w:pPr>
    </w:p>
    <w:p w:rsidR="00482C33" w:rsidRPr="003C269B" w:rsidRDefault="00482C33" w:rsidP="009F792D">
      <w:pPr>
        <w:jc w:val="center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 w:rsidRPr="003C269B">
        <w:rPr>
          <w:rFonts w:ascii="Arial" w:hAnsi="Arial" w:cs="Arial"/>
          <w:b/>
          <w:bCs/>
          <w:color w:val="auto"/>
          <w:sz w:val="18"/>
          <w:szCs w:val="18"/>
          <w:u w:val="single"/>
        </w:rPr>
        <w:t>Saturday and Sunday Oct 2 and 3</w:t>
      </w:r>
    </w:p>
    <w:p w:rsidR="00482C33" w:rsidRPr="003C269B" w:rsidRDefault="00482C33" w:rsidP="009F792D">
      <w:pPr>
        <w:jc w:val="center"/>
        <w:rPr>
          <w:b/>
          <w:color w:val="auto"/>
          <w:sz w:val="18"/>
          <w:szCs w:val="18"/>
          <w:u w:val="single"/>
        </w:rPr>
      </w:pPr>
      <w:r w:rsidRPr="003C269B">
        <w:rPr>
          <w:rFonts w:ascii="Arial" w:hAnsi="Arial" w:cs="Arial"/>
          <w:b/>
          <w:bCs/>
          <w:color w:val="auto"/>
          <w:sz w:val="18"/>
          <w:szCs w:val="18"/>
          <w:u w:val="single"/>
        </w:rPr>
        <w:t>St. Patrick’s Fall Picnic</w:t>
      </w:r>
    </w:p>
    <w:p w:rsidR="00482C33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C269B">
        <w:rPr>
          <w:rFonts w:ascii="Times New Roman" w:hAnsi="Times New Roman"/>
          <w:sz w:val="20"/>
          <w:szCs w:val="20"/>
        </w:rPr>
        <w:t xml:space="preserve">Great Food, Live Entertainment, Games, Raffles, </w:t>
      </w: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C269B">
        <w:rPr>
          <w:rFonts w:ascii="Times New Roman" w:hAnsi="Times New Roman"/>
          <w:sz w:val="20"/>
          <w:szCs w:val="20"/>
        </w:rPr>
        <w:t>Beer Wagon, Craft Store and MUCH MORE!</w:t>
      </w: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Saturday Oct. 16 and Sunday</w:t>
      </w:r>
      <w:r w:rsidRPr="003C269B">
        <w:rPr>
          <w:rFonts w:ascii="Times New Roman" w:hAnsi="Times New Roman"/>
          <w:b/>
          <w:sz w:val="20"/>
          <w:szCs w:val="20"/>
          <w:u w:val="single"/>
        </w:rPr>
        <w:t xml:space="preserve"> Oct. 17</w:t>
      </w:r>
    </w:p>
    <w:p w:rsidR="00482C33" w:rsidRPr="003C269B" w:rsidRDefault="00482C33" w:rsidP="004C1D67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C269B">
        <w:rPr>
          <w:rFonts w:ascii="Times New Roman" w:hAnsi="Times New Roman"/>
          <w:b/>
          <w:sz w:val="20"/>
          <w:szCs w:val="20"/>
          <w:u w:val="single"/>
        </w:rPr>
        <w:t>The Great Grafton Rendezvous</w:t>
      </w:r>
    </w:p>
    <w:p w:rsidR="00482C33" w:rsidRPr="003C269B" w:rsidRDefault="00482C33" w:rsidP="004C1D6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C269B">
        <w:rPr>
          <w:rFonts w:ascii="Times New Roman" w:hAnsi="Times New Roman"/>
          <w:bCs/>
          <w:sz w:val="20"/>
          <w:szCs w:val="20"/>
        </w:rPr>
        <w:t>Black Powder Shoot O Hawk &amp; Knife Throw O Primitive Bow Shoot O Artisans/Traders</w:t>
      </w:r>
      <w:r w:rsidRPr="003C269B">
        <w:rPr>
          <w:rFonts w:ascii="Times New Roman" w:hAnsi="Times New Roman"/>
          <w:bCs/>
          <w:sz w:val="20"/>
          <w:szCs w:val="20"/>
        </w:rPr>
        <w:br/>
        <w:t>Authentic Foods O Children’s Activities O Time Period Music O Raffle</w:t>
      </w:r>
    </w:p>
    <w:p w:rsidR="00482C33" w:rsidRPr="003C269B" w:rsidRDefault="00482C33" w:rsidP="004C1D67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C269B">
        <w:rPr>
          <w:rFonts w:ascii="Times New Roman" w:hAnsi="Times New Roman"/>
          <w:b/>
          <w:sz w:val="20"/>
          <w:szCs w:val="20"/>
          <w:u w:val="single"/>
        </w:rPr>
        <w:t>Saturday, Oct. 23</w:t>
      </w: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C269B">
        <w:rPr>
          <w:rFonts w:ascii="Times New Roman" w:hAnsi="Times New Roman"/>
          <w:b/>
          <w:sz w:val="20"/>
          <w:szCs w:val="20"/>
          <w:u w:val="single"/>
        </w:rPr>
        <w:t>Fall Classic Boat Parade</w:t>
      </w: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C269B">
        <w:rPr>
          <w:rFonts w:ascii="Times New Roman" w:hAnsi="Times New Roman"/>
          <w:sz w:val="20"/>
          <w:szCs w:val="20"/>
        </w:rPr>
        <w:t>Gathering at Grafton Harbor - 12:00</w:t>
      </w: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482C33" w:rsidRPr="003C269B" w:rsidRDefault="00482C33" w:rsidP="00CD229D">
      <w:pPr>
        <w:pStyle w:val="NoSpacing"/>
        <w:jc w:val="center"/>
        <w:rPr>
          <w:rFonts w:ascii="Times New Roman" w:hAnsi="Times New Roman"/>
          <w:sz w:val="20"/>
          <w:szCs w:val="20"/>
          <w:u w:val="single"/>
        </w:rPr>
      </w:pPr>
      <w:r w:rsidRPr="003C269B">
        <w:rPr>
          <w:rFonts w:ascii="Times New Roman" w:hAnsi="Times New Roman"/>
          <w:b/>
          <w:sz w:val="20"/>
          <w:szCs w:val="20"/>
          <w:u w:val="single"/>
        </w:rPr>
        <w:t>Saturday, Oct. 30 – Halloween Party</w:t>
      </w:r>
      <w:r w:rsidRPr="003C269B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482C33" w:rsidRDefault="00482C33" w:rsidP="00C265B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3C269B">
        <w:rPr>
          <w:rFonts w:ascii="Times New Roman" w:hAnsi="Times New Roman"/>
          <w:sz w:val="20"/>
          <w:szCs w:val="20"/>
        </w:rPr>
        <w:t xml:space="preserve"> Prizes &amp; Live Entertainment 8:00</w:t>
      </w:r>
    </w:p>
    <w:p w:rsidR="00482C33" w:rsidRDefault="00482C33" w:rsidP="00C265B3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19.2pt;margin-top:11.85pt;width:214.4pt;height:87.65pt;z-index:251660288">
            <v:textbox>
              <w:txbxContent>
                <w:p w:rsidR="00482C33" w:rsidRDefault="00482C33" w:rsidP="00065AA5">
                  <w:pPr>
                    <w:jc w:val="center"/>
                  </w:pPr>
                  <w:r>
                    <w:t>215 West Water Street</w:t>
                  </w:r>
                </w:p>
                <w:p w:rsidR="00482C33" w:rsidRDefault="00482C33" w:rsidP="00065AA5">
                  <w:pPr>
                    <w:jc w:val="center"/>
                  </w:pPr>
                  <w:r>
                    <w:t>Grafton, IL 62037</w:t>
                  </w:r>
                </w:p>
                <w:p w:rsidR="00482C33" w:rsidRDefault="00482C33" w:rsidP="00065AA5">
                  <w:pPr>
                    <w:jc w:val="center"/>
                  </w:pPr>
                  <w:r>
                    <w:t>Illinois Mile Marker 0</w:t>
                  </w:r>
                </w:p>
                <w:p w:rsidR="00482C33" w:rsidRDefault="00482C33" w:rsidP="00065AA5">
                  <w:pPr>
                    <w:jc w:val="center"/>
                  </w:pPr>
                  <w:r>
                    <w:t>Mississippi Mile Marker 218</w:t>
                  </w:r>
                </w:p>
                <w:p w:rsidR="00482C33" w:rsidRDefault="00482C33" w:rsidP="00065AA5">
                  <w:pPr>
                    <w:jc w:val="center"/>
                  </w:pPr>
                  <w:r>
                    <w:t>Grafton Harbor 618-786-PORT (7678)</w:t>
                  </w:r>
                </w:p>
                <w:p w:rsidR="00482C33" w:rsidRDefault="00482C33" w:rsidP="00065AA5">
                  <w:pPr>
                    <w:jc w:val="center"/>
                  </w:pPr>
                  <w:r>
                    <w:t>BIG KAHUNA 618-786-HULA (4852)</w:t>
                  </w:r>
                </w:p>
              </w:txbxContent>
            </v:textbox>
          </v:shape>
        </w:pict>
      </w:r>
    </w:p>
    <w:p w:rsidR="00482C33" w:rsidRPr="003C269B" w:rsidRDefault="00482C33" w:rsidP="00C265B3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sectPr w:rsidR="00482C33" w:rsidRPr="003C269B" w:rsidSect="009339F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FA5"/>
    <w:rsid w:val="00065AA5"/>
    <w:rsid w:val="00185C2C"/>
    <w:rsid w:val="001B3FA5"/>
    <w:rsid w:val="00207102"/>
    <w:rsid w:val="003C269B"/>
    <w:rsid w:val="00482C33"/>
    <w:rsid w:val="004C1D67"/>
    <w:rsid w:val="004D4032"/>
    <w:rsid w:val="005E4AC0"/>
    <w:rsid w:val="00681279"/>
    <w:rsid w:val="00754C20"/>
    <w:rsid w:val="00837AF2"/>
    <w:rsid w:val="008C5C77"/>
    <w:rsid w:val="008D09AB"/>
    <w:rsid w:val="009339FC"/>
    <w:rsid w:val="009F792D"/>
    <w:rsid w:val="00A03FA7"/>
    <w:rsid w:val="00A8060F"/>
    <w:rsid w:val="00AE3A5D"/>
    <w:rsid w:val="00B76E19"/>
    <w:rsid w:val="00C265B3"/>
    <w:rsid w:val="00CD229D"/>
    <w:rsid w:val="00C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A5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ory">
    <w:name w:val="Introductory"/>
    <w:basedOn w:val="Normal"/>
    <w:uiPriority w:val="99"/>
    <w:rsid w:val="001B3FA5"/>
    <w:pPr>
      <w:spacing w:after="40" w:line="247" w:lineRule="auto"/>
      <w:jc w:val="center"/>
    </w:pPr>
    <w:rPr>
      <w:b/>
      <w:color w:val="E9E3BB"/>
      <w:sz w:val="24"/>
    </w:rPr>
  </w:style>
  <w:style w:type="paragraph" w:customStyle="1" w:styleId="PhotoBox">
    <w:name w:val="Photo Box"/>
    <w:basedOn w:val="Normal"/>
    <w:uiPriority w:val="99"/>
    <w:rsid w:val="001B3FA5"/>
    <w:pPr>
      <w:jc w:val="center"/>
    </w:pPr>
    <w:rPr>
      <w:i/>
      <w:color w:val="4F1900"/>
      <w:sz w:val="18"/>
    </w:rPr>
  </w:style>
  <w:style w:type="paragraph" w:styleId="NoSpacing">
    <w:name w:val="No Spacing"/>
    <w:uiPriority w:val="99"/>
    <w:qFormat/>
    <w:rsid w:val="00CD229D"/>
  </w:style>
  <w:style w:type="paragraph" w:styleId="NormalWeb">
    <w:name w:val="Normal (Web)"/>
    <w:basedOn w:val="Normal"/>
    <w:uiPriority w:val="99"/>
    <w:semiHidden/>
    <w:rsid w:val="004C1D6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65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AA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478</Words>
  <Characters>2731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Bill Kelley</cp:lastModifiedBy>
  <cp:revision>2</cp:revision>
  <cp:lastPrinted>2010-04-26T22:26:00Z</cp:lastPrinted>
  <dcterms:created xsi:type="dcterms:W3CDTF">2010-04-27T11:29:00Z</dcterms:created>
  <dcterms:modified xsi:type="dcterms:W3CDTF">2010-04-27T11:29:00Z</dcterms:modified>
</cp:coreProperties>
</file>